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6751" w14:textId="47BE70BF" w:rsidR="0009380D" w:rsidRDefault="00AA6726">
      <w:pPr>
        <w:pStyle w:val="DocumentLabel"/>
        <w:rPr>
          <w:sz w:val="72"/>
        </w:rPr>
      </w:pPr>
      <w:r>
        <w:rPr>
          <w:noProof/>
          <w:sz w:val="72"/>
        </w:rPr>
        <w:drawing>
          <wp:anchor distT="0" distB="0" distL="114300" distR="114300" simplePos="0" relativeHeight="251658240" behindDoc="1" locked="0" layoutInCell="1" allowOverlap="1" wp14:anchorId="6FF83C8E" wp14:editId="7D15D9FB">
            <wp:simplePos x="0" y="0"/>
            <wp:positionH relativeFrom="column">
              <wp:posOffset>-72390</wp:posOffset>
            </wp:positionH>
            <wp:positionV relativeFrom="paragraph">
              <wp:posOffset>12065</wp:posOffset>
            </wp:positionV>
            <wp:extent cx="1156312" cy="1190625"/>
            <wp:effectExtent l="0" t="0" r="6350" b="0"/>
            <wp:wrapTight wrapText="bothSides">
              <wp:wrapPolygon edited="0">
                <wp:start x="0" y="0"/>
                <wp:lineTo x="0" y="21082"/>
                <wp:lineTo x="21363" y="21082"/>
                <wp:lineTo x="21363" y="0"/>
                <wp:lineTo x="0" y="0"/>
              </wp:wrapPolygon>
            </wp:wrapTight>
            <wp:docPr id="2" name="Picture 2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qu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E6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111D32" wp14:editId="549AAF0B">
                <wp:simplePos x="0" y="0"/>
                <wp:positionH relativeFrom="column">
                  <wp:posOffset>819150</wp:posOffset>
                </wp:positionH>
                <wp:positionV relativeFrom="paragraph">
                  <wp:posOffset>10177</wp:posOffset>
                </wp:positionV>
                <wp:extent cx="5812155" cy="232803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23280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6600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C66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553A0" id="Rectangle 6" o:spid="_x0000_s1026" style="position:absolute;margin-left:64.5pt;margin-top:.8pt;width:457.65pt;height:18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" stroked="f">
                <v:fill color2="#c60" rotate="t" angle="90" focus="100%" type="gradient"/>
              </v:rect>
            </w:pict>
          </mc:Fallback>
        </mc:AlternateContent>
      </w:r>
      <w:r w:rsidR="001010E6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4E0A0A" wp14:editId="36B9DBD3">
                <wp:simplePos x="0" y="0"/>
                <wp:positionH relativeFrom="column">
                  <wp:posOffset>4655185</wp:posOffset>
                </wp:positionH>
                <wp:positionV relativeFrom="paragraph">
                  <wp:posOffset>-15043</wp:posOffset>
                </wp:positionV>
                <wp:extent cx="1976120" cy="232803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32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14054" w14:textId="77777777" w:rsidR="00AF605F" w:rsidRPr="001010E6" w:rsidRDefault="00AF605F" w:rsidP="0009380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FFFF"/>
                                <w:szCs w:val="18"/>
                              </w:rPr>
                            </w:pPr>
                            <w:r w:rsidRPr="001010E6">
                              <w:rPr>
                                <w:rFonts w:ascii="Verdana" w:hAnsi="Verdana"/>
                                <w:b/>
                                <w:color w:val="FFFFFF"/>
                                <w:szCs w:val="18"/>
                              </w:rPr>
                              <w:t>SHIRE OF HALLS CREEK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E0A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6.55pt;margin-top:-1.2pt;width:155.6pt;height:18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" filled="f" stroked="f">
                <v:textbox>
                  <w:txbxContent>
                    <w:p w14:paraId="17414054" w14:textId="77777777" w:rsidR="00AF605F" w:rsidRPr="001010E6" w:rsidRDefault="00AF605F" w:rsidP="0009380D">
                      <w:pPr>
                        <w:jc w:val="right"/>
                        <w:rPr>
                          <w:rFonts w:ascii="Verdana" w:hAnsi="Verdana"/>
                          <w:b/>
                          <w:color w:val="FFFFFF"/>
                          <w:szCs w:val="18"/>
                        </w:rPr>
                      </w:pPr>
                      <w:r w:rsidRPr="001010E6">
                        <w:rPr>
                          <w:rFonts w:ascii="Verdana" w:hAnsi="Verdana"/>
                          <w:b/>
                          <w:color w:val="FFFFFF"/>
                          <w:szCs w:val="18"/>
                        </w:rPr>
                        <w:t>SHIRE OF HALLS CREEK</w:t>
                      </w:r>
                    </w:p>
                  </w:txbxContent>
                </v:textbox>
              </v:shape>
            </w:pict>
          </mc:Fallback>
        </mc:AlternateContent>
      </w:r>
      <w:r w:rsidR="001010E6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210A01" wp14:editId="6589A99E">
                <wp:simplePos x="0" y="0"/>
                <wp:positionH relativeFrom="column">
                  <wp:posOffset>4726940</wp:posOffset>
                </wp:positionH>
                <wp:positionV relativeFrom="paragraph">
                  <wp:posOffset>242980</wp:posOffset>
                </wp:positionV>
                <wp:extent cx="2156460" cy="1022395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02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A7A66" w14:textId="77777777" w:rsidR="00AF605F" w:rsidRPr="001010E6" w:rsidRDefault="00AF605F" w:rsidP="0009380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</w:pPr>
                            <w:r w:rsidRPr="001010E6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PO Box 21</w:t>
                            </w:r>
                          </w:p>
                          <w:p w14:paraId="69C68AB2" w14:textId="77777777" w:rsidR="00AF605F" w:rsidRPr="001010E6" w:rsidRDefault="00AF605F" w:rsidP="0009380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</w:pPr>
                            <w:r w:rsidRPr="001010E6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HALLS CREEK WA 6770</w:t>
                            </w:r>
                          </w:p>
                          <w:p w14:paraId="00C3C13C" w14:textId="77777777" w:rsidR="00AF605F" w:rsidRPr="001010E6" w:rsidRDefault="00AF605F" w:rsidP="0009380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</w:pPr>
                            <w:r w:rsidRPr="001010E6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Tel: (08) 9168 6007</w:t>
                            </w:r>
                          </w:p>
                          <w:p w14:paraId="70D8C3DB" w14:textId="77777777" w:rsidR="00AF605F" w:rsidRPr="001010E6" w:rsidRDefault="00AF605F" w:rsidP="0009380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</w:pPr>
                            <w:r w:rsidRPr="001010E6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>Fax: (08) 9168 6235</w:t>
                            </w:r>
                          </w:p>
                          <w:p w14:paraId="46DE9714" w14:textId="77777777" w:rsidR="00AF605F" w:rsidRPr="001010E6" w:rsidRDefault="00AF605F" w:rsidP="0009380D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</w:pPr>
                            <w:r w:rsidRPr="001010E6">
                              <w:rPr>
                                <w:rFonts w:ascii="Verdana" w:hAnsi="Verdana"/>
                                <w:b/>
                                <w:sz w:val="18"/>
                                <w:szCs w:val="22"/>
                              </w:rPr>
                              <w:t xml:space="preserve">Email: </w:t>
                            </w:r>
                            <w:r w:rsidRPr="001010E6">
                              <w:rPr>
                                <w:rFonts w:ascii="Verdana" w:hAnsi="Verdana"/>
                                <w:b/>
                                <w:color w:val="0000FF"/>
                                <w:sz w:val="18"/>
                                <w:szCs w:val="22"/>
                                <w:u w:val="single"/>
                              </w:rPr>
                              <w:t>hcshire@hcshire.wa.gov.au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10A01" id="Text Box 8" o:spid="_x0000_s1027" type="#_x0000_t202" style="position:absolute;left:0;text-align:left;margin-left:372.2pt;margin-top:19.15pt;width:169.8pt;height:8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" filled="f" stroked="f">
                <v:textbox>
                  <w:txbxContent>
                    <w:p w14:paraId="63CA7A66" w14:textId="77777777" w:rsidR="00AF605F" w:rsidRPr="001010E6" w:rsidRDefault="00AF605F" w:rsidP="0009380D">
                      <w:pPr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</w:pPr>
                      <w:r w:rsidRPr="001010E6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PO Box 21</w:t>
                      </w:r>
                    </w:p>
                    <w:p w14:paraId="69C68AB2" w14:textId="77777777" w:rsidR="00AF605F" w:rsidRPr="001010E6" w:rsidRDefault="00AF605F" w:rsidP="0009380D">
                      <w:pPr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</w:pPr>
                      <w:r w:rsidRPr="001010E6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HALLS CREEK WA 6770</w:t>
                      </w:r>
                    </w:p>
                    <w:p w14:paraId="00C3C13C" w14:textId="77777777" w:rsidR="00AF605F" w:rsidRPr="001010E6" w:rsidRDefault="00AF605F" w:rsidP="0009380D">
                      <w:pPr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</w:pPr>
                      <w:r w:rsidRPr="001010E6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Tel: (08) 9168 6007</w:t>
                      </w:r>
                    </w:p>
                    <w:p w14:paraId="70D8C3DB" w14:textId="77777777" w:rsidR="00AF605F" w:rsidRPr="001010E6" w:rsidRDefault="00AF605F" w:rsidP="0009380D">
                      <w:pPr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</w:pPr>
                      <w:r w:rsidRPr="001010E6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>Fax: (08) 9168 6235</w:t>
                      </w:r>
                    </w:p>
                    <w:p w14:paraId="46DE9714" w14:textId="77777777" w:rsidR="00AF605F" w:rsidRPr="001010E6" w:rsidRDefault="00AF605F" w:rsidP="0009380D">
                      <w:pPr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</w:pPr>
                      <w:r w:rsidRPr="001010E6">
                        <w:rPr>
                          <w:rFonts w:ascii="Verdana" w:hAnsi="Verdana"/>
                          <w:b/>
                          <w:sz w:val="18"/>
                          <w:szCs w:val="22"/>
                        </w:rPr>
                        <w:t xml:space="preserve">Email: </w:t>
                      </w:r>
                      <w:r w:rsidRPr="001010E6">
                        <w:rPr>
                          <w:rFonts w:ascii="Verdana" w:hAnsi="Verdana"/>
                          <w:b/>
                          <w:color w:val="0000FF"/>
                          <w:sz w:val="18"/>
                          <w:szCs w:val="22"/>
                          <w:u w:val="single"/>
                        </w:rPr>
                        <w:t>hcshire@hcshire.wa.gov.au</w:t>
                      </w:r>
                    </w:p>
                  </w:txbxContent>
                </v:textbox>
              </v:shape>
            </w:pict>
          </mc:Fallback>
        </mc:AlternateContent>
      </w:r>
    </w:p>
    <w:p w14:paraId="398A4FC4" w14:textId="4BDF8026" w:rsidR="0009380D" w:rsidRDefault="00116876" w:rsidP="0009380D">
      <w:pPr>
        <w:pStyle w:val="DocumentLabel"/>
        <w:spacing w:before="0" w:line="240" w:lineRule="auto"/>
        <w:ind w:left="-839"/>
        <w:rPr>
          <w:sz w:val="32"/>
          <w:szCs w:val="32"/>
        </w:rPr>
      </w:pPr>
      <w:r>
        <w:rPr>
          <w:sz w:val="72"/>
        </w:rPr>
        <w:t xml:space="preserve">   </w:t>
      </w:r>
    </w:p>
    <w:p w14:paraId="5D53B0A0" w14:textId="2557E4F8" w:rsidR="00666575" w:rsidRPr="00DB7E93" w:rsidRDefault="00666575" w:rsidP="00666575">
      <w:pPr>
        <w:rPr>
          <w:rFonts w:ascii="Arial" w:hAnsi="Arial" w:cs="Arial"/>
        </w:rPr>
      </w:pPr>
    </w:p>
    <w:p w14:paraId="2D8C4759" w14:textId="77777777" w:rsidR="007E7A41" w:rsidRDefault="007E7A41" w:rsidP="007E7A41">
      <w:pPr>
        <w:jc w:val="center"/>
        <w:rPr>
          <w:rFonts w:ascii="Verdana" w:hAnsi="Verdana"/>
          <w:b/>
          <w:bCs/>
          <w:caps/>
        </w:rPr>
      </w:pPr>
    </w:p>
    <w:p w14:paraId="32356A30" w14:textId="5FFDFAD3" w:rsidR="007E7A41" w:rsidRPr="007E7A41" w:rsidRDefault="007E7A41" w:rsidP="007E7A41">
      <w:pPr>
        <w:jc w:val="center"/>
        <w:rPr>
          <w:rFonts w:ascii="Verdana" w:hAnsi="Verdana"/>
          <w:b/>
          <w:bCs/>
          <w:caps/>
        </w:rPr>
      </w:pPr>
      <w:r w:rsidRPr="007E7A41">
        <w:rPr>
          <w:rFonts w:ascii="Verdana" w:hAnsi="Verdana"/>
          <w:b/>
          <w:bCs/>
          <w:caps/>
        </w:rPr>
        <w:t xml:space="preserve">Expression of Interest for </w:t>
      </w:r>
      <w:r w:rsidRPr="007E7A41">
        <w:rPr>
          <w:rFonts w:ascii="Verdana" w:hAnsi="Verdana"/>
          <w:b/>
          <w:bCs/>
          <w:caps/>
        </w:rPr>
        <w:t>s</w:t>
      </w:r>
      <w:r w:rsidRPr="007E7A41">
        <w:rPr>
          <w:rFonts w:ascii="Verdana" w:hAnsi="Verdana"/>
          <w:b/>
          <w:bCs/>
          <w:caps/>
        </w:rPr>
        <w:t>upply of a used skid steer loader</w:t>
      </w:r>
    </w:p>
    <w:p w14:paraId="463791FF" w14:textId="77777777" w:rsidR="007E7A41" w:rsidRPr="007E7A41" w:rsidRDefault="007E7A41" w:rsidP="007E7A41">
      <w:pPr>
        <w:rPr>
          <w:rFonts w:ascii="Verdana" w:hAnsi="Verdana"/>
        </w:rPr>
      </w:pPr>
    </w:p>
    <w:p w14:paraId="5CE8C651" w14:textId="77777777" w:rsidR="007E7A41" w:rsidRDefault="007E7A41" w:rsidP="007E7A41">
      <w:pPr>
        <w:rPr>
          <w:rFonts w:ascii="Verdana" w:hAnsi="Verdana"/>
        </w:rPr>
      </w:pPr>
      <w:r w:rsidRPr="007E7A41">
        <w:rPr>
          <w:rFonts w:ascii="Verdana" w:hAnsi="Verdana"/>
        </w:rPr>
        <w:t>The Shire of Halls Creek is seeking submission for the supply of a late model used Tracked skid steer loader. The diesel engine capacity should be approx. 120-140Hp with less than 1500 hours use (maintenance records will be required) and of a reputable brand.</w:t>
      </w:r>
    </w:p>
    <w:p w14:paraId="09D885C4" w14:textId="77777777" w:rsidR="007E7A41" w:rsidRPr="007E7A41" w:rsidRDefault="007E7A41" w:rsidP="007E7A41">
      <w:pPr>
        <w:rPr>
          <w:rFonts w:ascii="Verdana" w:hAnsi="Verdana"/>
        </w:rPr>
      </w:pPr>
    </w:p>
    <w:p w14:paraId="690CF3BB" w14:textId="77777777" w:rsidR="007E7A41" w:rsidRDefault="007E7A41" w:rsidP="007E7A41">
      <w:pPr>
        <w:rPr>
          <w:rFonts w:ascii="Verdana" w:hAnsi="Verdana"/>
        </w:rPr>
      </w:pPr>
      <w:r w:rsidRPr="007E7A41">
        <w:rPr>
          <w:rFonts w:ascii="Verdana" w:hAnsi="Verdana"/>
        </w:rPr>
        <w:t>A multiuse bucket is required as is high lift capacity lift arms.</w:t>
      </w:r>
    </w:p>
    <w:p w14:paraId="09B42BB8" w14:textId="77777777" w:rsidR="007E7A41" w:rsidRPr="007E7A41" w:rsidRDefault="007E7A41" w:rsidP="007E7A41">
      <w:pPr>
        <w:rPr>
          <w:rFonts w:ascii="Verdana" w:hAnsi="Verdana"/>
        </w:rPr>
      </w:pPr>
    </w:p>
    <w:p w14:paraId="30EF32C3" w14:textId="77777777" w:rsidR="007E7A41" w:rsidRDefault="007E7A41" w:rsidP="007E7A41">
      <w:pPr>
        <w:rPr>
          <w:rFonts w:ascii="Verdana" w:hAnsi="Verdana"/>
        </w:rPr>
      </w:pPr>
      <w:r w:rsidRPr="007E7A41">
        <w:rPr>
          <w:rFonts w:ascii="Verdana" w:hAnsi="Verdana"/>
        </w:rPr>
        <w:t>The machine must be good serviceable condition.</w:t>
      </w:r>
    </w:p>
    <w:p w14:paraId="1E6EB066" w14:textId="77777777" w:rsidR="007E7A41" w:rsidRDefault="007E7A41" w:rsidP="007E7A41">
      <w:pPr>
        <w:rPr>
          <w:rFonts w:ascii="Verdana" w:hAnsi="Verdana"/>
        </w:rPr>
      </w:pPr>
    </w:p>
    <w:p w14:paraId="0A355BF1" w14:textId="4D82C203" w:rsidR="007E7A41" w:rsidRPr="007E7A41" w:rsidRDefault="007E7A41" w:rsidP="007E7A41">
      <w:pPr>
        <w:rPr>
          <w:rFonts w:ascii="Verdana" w:hAnsi="Verdana"/>
        </w:rPr>
      </w:pPr>
      <w:r>
        <w:rPr>
          <w:rFonts w:ascii="Verdana" w:hAnsi="Verdana"/>
        </w:rPr>
        <w:t xml:space="preserve">Please email: </w:t>
      </w:r>
      <w:hyperlink r:id="rId9" w:history="1">
        <w:r w:rsidRPr="00116191">
          <w:rPr>
            <w:rStyle w:val="Hyperlink"/>
            <w:rFonts w:ascii="Verdana" w:hAnsi="Verdana"/>
          </w:rPr>
          <w:t>hcshire@hcshire.wa.gov.au</w:t>
        </w:r>
      </w:hyperlink>
      <w:r>
        <w:rPr>
          <w:rFonts w:ascii="Verdana" w:hAnsi="Verdana"/>
        </w:rPr>
        <w:t xml:space="preserve"> </w:t>
      </w:r>
    </w:p>
    <w:p w14:paraId="71788F4B" w14:textId="4BF453D4" w:rsidR="00E11C80" w:rsidRDefault="00E11C80" w:rsidP="0067734F">
      <w:pPr>
        <w:rPr>
          <w:rFonts w:ascii="Verdana" w:hAnsi="Verdana"/>
        </w:rPr>
      </w:pPr>
    </w:p>
    <w:p w14:paraId="2DBD1827" w14:textId="3B0ED7B1" w:rsidR="00E11C80" w:rsidRPr="001010E6" w:rsidRDefault="00E11C80" w:rsidP="0067734F">
      <w:pPr>
        <w:rPr>
          <w:rFonts w:ascii="Verdana" w:hAnsi="Verdana"/>
        </w:rPr>
      </w:pPr>
    </w:p>
    <w:sectPr w:rsidR="00E11C80" w:rsidRPr="001010E6" w:rsidSect="00AA19C9">
      <w:footerReference w:type="even" r:id="rId10"/>
      <w:footerReference w:type="default" r:id="rId11"/>
      <w:pgSz w:w="11906" w:h="16838" w:code="1"/>
      <w:pgMar w:top="851" w:right="1134" w:bottom="1276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4B591" w14:textId="77777777" w:rsidR="008E5C95" w:rsidRDefault="008E5C95">
      <w:r>
        <w:separator/>
      </w:r>
    </w:p>
  </w:endnote>
  <w:endnote w:type="continuationSeparator" w:id="0">
    <w:p w14:paraId="55B59586" w14:textId="77777777" w:rsidR="008E5C95" w:rsidRDefault="008E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B67D" w14:textId="77777777" w:rsidR="00AF605F" w:rsidRDefault="00AF60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2DC4EF" w14:textId="77777777" w:rsidR="00AF605F" w:rsidRDefault="00AF6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0831" w14:textId="56022304" w:rsidR="00AF605F" w:rsidRDefault="00AF605F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55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4859" w14:textId="77777777" w:rsidR="008E5C95" w:rsidRDefault="008E5C95">
      <w:r>
        <w:separator/>
      </w:r>
    </w:p>
  </w:footnote>
  <w:footnote w:type="continuationSeparator" w:id="0">
    <w:p w14:paraId="1CB41E2F" w14:textId="77777777" w:rsidR="008E5C95" w:rsidRDefault="008E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13CB"/>
    <w:multiLevelType w:val="hybridMultilevel"/>
    <w:tmpl w:val="E880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43E3"/>
    <w:multiLevelType w:val="hybridMultilevel"/>
    <w:tmpl w:val="3AAE7E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C221C"/>
    <w:multiLevelType w:val="hybridMultilevel"/>
    <w:tmpl w:val="9FAC2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423F"/>
    <w:multiLevelType w:val="hybridMultilevel"/>
    <w:tmpl w:val="61E88D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37FC"/>
    <w:multiLevelType w:val="hybridMultilevel"/>
    <w:tmpl w:val="520CF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23A06"/>
    <w:multiLevelType w:val="hybridMultilevel"/>
    <w:tmpl w:val="7304BC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86E"/>
    <w:multiLevelType w:val="hybridMultilevel"/>
    <w:tmpl w:val="1EC0FB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7B1D"/>
    <w:multiLevelType w:val="hybridMultilevel"/>
    <w:tmpl w:val="494AE7F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7659"/>
    <w:multiLevelType w:val="hybridMultilevel"/>
    <w:tmpl w:val="2F3A54DC"/>
    <w:lvl w:ilvl="0" w:tplc="FDF67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4FCC1B67"/>
    <w:multiLevelType w:val="hybridMultilevel"/>
    <w:tmpl w:val="BCB4D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C7987"/>
    <w:multiLevelType w:val="hybridMultilevel"/>
    <w:tmpl w:val="D7F8E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26E7E"/>
    <w:multiLevelType w:val="hybridMultilevel"/>
    <w:tmpl w:val="655CDE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02614"/>
    <w:multiLevelType w:val="hybridMultilevel"/>
    <w:tmpl w:val="9448F62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76C2B"/>
    <w:multiLevelType w:val="hybridMultilevel"/>
    <w:tmpl w:val="14FA0C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362439">
    <w:abstractNumId w:val="3"/>
  </w:num>
  <w:num w:numId="2" w16cid:durableId="1352301523">
    <w:abstractNumId w:val="8"/>
  </w:num>
  <w:num w:numId="3" w16cid:durableId="95058302">
    <w:abstractNumId w:val="0"/>
  </w:num>
  <w:num w:numId="4" w16cid:durableId="2023586701">
    <w:abstractNumId w:val="5"/>
  </w:num>
  <w:num w:numId="5" w16cid:durableId="2118328651">
    <w:abstractNumId w:val="10"/>
  </w:num>
  <w:num w:numId="6" w16cid:durableId="177085613">
    <w:abstractNumId w:val="9"/>
  </w:num>
  <w:num w:numId="7" w16cid:durableId="773749714">
    <w:abstractNumId w:val="6"/>
  </w:num>
  <w:num w:numId="8" w16cid:durableId="2051222270">
    <w:abstractNumId w:val="13"/>
  </w:num>
  <w:num w:numId="9" w16cid:durableId="708459176">
    <w:abstractNumId w:val="11"/>
  </w:num>
  <w:num w:numId="10" w16cid:durableId="278100035">
    <w:abstractNumId w:val="1"/>
  </w:num>
  <w:num w:numId="11" w16cid:durableId="2127692695">
    <w:abstractNumId w:val="4"/>
  </w:num>
  <w:num w:numId="12" w16cid:durableId="667561465">
    <w:abstractNumId w:val="12"/>
  </w:num>
  <w:num w:numId="13" w16cid:durableId="1980377857">
    <w:abstractNumId w:val="7"/>
  </w:num>
  <w:num w:numId="14" w16cid:durableId="384566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81"/>
    <w:rsid w:val="000010E1"/>
    <w:rsid w:val="0000272F"/>
    <w:rsid w:val="000035FA"/>
    <w:rsid w:val="00007C38"/>
    <w:rsid w:val="00010418"/>
    <w:rsid w:val="00010509"/>
    <w:rsid w:val="000229FE"/>
    <w:rsid w:val="000460F5"/>
    <w:rsid w:val="000474C8"/>
    <w:rsid w:val="00047500"/>
    <w:rsid w:val="00052F5E"/>
    <w:rsid w:val="0005312D"/>
    <w:rsid w:val="00057719"/>
    <w:rsid w:val="00067E0B"/>
    <w:rsid w:val="00072DC2"/>
    <w:rsid w:val="0008034D"/>
    <w:rsid w:val="00080944"/>
    <w:rsid w:val="00080D34"/>
    <w:rsid w:val="00081679"/>
    <w:rsid w:val="00084CF1"/>
    <w:rsid w:val="00085605"/>
    <w:rsid w:val="00086B72"/>
    <w:rsid w:val="0009044D"/>
    <w:rsid w:val="0009380D"/>
    <w:rsid w:val="000A11AB"/>
    <w:rsid w:val="000A1B35"/>
    <w:rsid w:val="000A6A84"/>
    <w:rsid w:val="000B02C0"/>
    <w:rsid w:val="000B5C4E"/>
    <w:rsid w:val="000C5C48"/>
    <w:rsid w:val="000C686B"/>
    <w:rsid w:val="000D105A"/>
    <w:rsid w:val="000D3746"/>
    <w:rsid w:val="000D485C"/>
    <w:rsid w:val="000D6804"/>
    <w:rsid w:val="000D6AB6"/>
    <w:rsid w:val="000E7518"/>
    <w:rsid w:val="000F07E8"/>
    <w:rsid w:val="001010E6"/>
    <w:rsid w:val="001114F9"/>
    <w:rsid w:val="00111C48"/>
    <w:rsid w:val="001137E1"/>
    <w:rsid w:val="00116876"/>
    <w:rsid w:val="00120200"/>
    <w:rsid w:val="00124DA6"/>
    <w:rsid w:val="00124FC4"/>
    <w:rsid w:val="00132110"/>
    <w:rsid w:val="001403A4"/>
    <w:rsid w:val="00157D3D"/>
    <w:rsid w:val="00167DCA"/>
    <w:rsid w:val="00170683"/>
    <w:rsid w:val="00174ED8"/>
    <w:rsid w:val="00175178"/>
    <w:rsid w:val="00187BAA"/>
    <w:rsid w:val="0019152E"/>
    <w:rsid w:val="00192280"/>
    <w:rsid w:val="00195176"/>
    <w:rsid w:val="001A1790"/>
    <w:rsid w:val="001C2CE7"/>
    <w:rsid w:val="001C464F"/>
    <w:rsid w:val="001E053F"/>
    <w:rsid w:val="001F2E78"/>
    <w:rsid w:val="001F695A"/>
    <w:rsid w:val="00201E8E"/>
    <w:rsid w:val="00207E6B"/>
    <w:rsid w:val="00227939"/>
    <w:rsid w:val="00244EF4"/>
    <w:rsid w:val="00246FC2"/>
    <w:rsid w:val="00247FC9"/>
    <w:rsid w:val="0025554D"/>
    <w:rsid w:val="002559E9"/>
    <w:rsid w:val="00256C2A"/>
    <w:rsid w:val="00264EE6"/>
    <w:rsid w:val="00267195"/>
    <w:rsid w:val="00270F31"/>
    <w:rsid w:val="002718D5"/>
    <w:rsid w:val="002740D5"/>
    <w:rsid w:val="00275FCE"/>
    <w:rsid w:val="00276136"/>
    <w:rsid w:val="0028070C"/>
    <w:rsid w:val="0028666A"/>
    <w:rsid w:val="0029605C"/>
    <w:rsid w:val="002A00CA"/>
    <w:rsid w:val="002A1265"/>
    <w:rsid w:val="002A5BB4"/>
    <w:rsid w:val="002B2622"/>
    <w:rsid w:val="002B4D2E"/>
    <w:rsid w:val="002C16B5"/>
    <w:rsid w:val="002C2205"/>
    <w:rsid w:val="002C7885"/>
    <w:rsid w:val="002D2329"/>
    <w:rsid w:val="002D2A96"/>
    <w:rsid w:val="002F574D"/>
    <w:rsid w:val="002F7FFA"/>
    <w:rsid w:val="003001AF"/>
    <w:rsid w:val="00304D89"/>
    <w:rsid w:val="003052C0"/>
    <w:rsid w:val="003133EE"/>
    <w:rsid w:val="00317BE9"/>
    <w:rsid w:val="003261B2"/>
    <w:rsid w:val="003342F9"/>
    <w:rsid w:val="00335B90"/>
    <w:rsid w:val="00341DA7"/>
    <w:rsid w:val="003435E1"/>
    <w:rsid w:val="00346C84"/>
    <w:rsid w:val="00347FF7"/>
    <w:rsid w:val="003501CE"/>
    <w:rsid w:val="00352C7B"/>
    <w:rsid w:val="00354D0C"/>
    <w:rsid w:val="00360177"/>
    <w:rsid w:val="0036265B"/>
    <w:rsid w:val="00390C12"/>
    <w:rsid w:val="0039189B"/>
    <w:rsid w:val="003930CD"/>
    <w:rsid w:val="0039686F"/>
    <w:rsid w:val="003A0BC6"/>
    <w:rsid w:val="003A7D86"/>
    <w:rsid w:val="003B6E9C"/>
    <w:rsid w:val="003C1345"/>
    <w:rsid w:val="003D3615"/>
    <w:rsid w:val="003D583C"/>
    <w:rsid w:val="003D6453"/>
    <w:rsid w:val="003F077F"/>
    <w:rsid w:val="004133DC"/>
    <w:rsid w:val="00422788"/>
    <w:rsid w:val="00424BB1"/>
    <w:rsid w:val="00424F93"/>
    <w:rsid w:val="00430F14"/>
    <w:rsid w:val="00433699"/>
    <w:rsid w:val="00434B80"/>
    <w:rsid w:val="004373A4"/>
    <w:rsid w:val="00437794"/>
    <w:rsid w:val="00437D05"/>
    <w:rsid w:val="00443750"/>
    <w:rsid w:val="00445B63"/>
    <w:rsid w:val="004540A0"/>
    <w:rsid w:val="004644D5"/>
    <w:rsid w:val="00465D3D"/>
    <w:rsid w:val="004668C1"/>
    <w:rsid w:val="00472794"/>
    <w:rsid w:val="00477641"/>
    <w:rsid w:val="004877DB"/>
    <w:rsid w:val="00494392"/>
    <w:rsid w:val="004953C6"/>
    <w:rsid w:val="00497924"/>
    <w:rsid w:val="004A4AE8"/>
    <w:rsid w:val="004A6E28"/>
    <w:rsid w:val="004B0632"/>
    <w:rsid w:val="004B1844"/>
    <w:rsid w:val="004B47BB"/>
    <w:rsid w:val="004B78B8"/>
    <w:rsid w:val="004C0C94"/>
    <w:rsid w:val="004C0D9B"/>
    <w:rsid w:val="004C35C6"/>
    <w:rsid w:val="004C6BC6"/>
    <w:rsid w:val="004C794E"/>
    <w:rsid w:val="004D2623"/>
    <w:rsid w:val="004D4A2C"/>
    <w:rsid w:val="004D5A20"/>
    <w:rsid w:val="004D5ACD"/>
    <w:rsid w:val="004D79BD"/>
    <w:rsid w:val="004D7EA2"/>
    <w:rsid w:val="004E3FC7"/>
    <w:rsid w:val="004E4E95"/>
    <w:rsid w:val="004E5BEA"/>
    <w:rsid w:val="004E72B3"/>
    <w:rsid w:val="004F24C8"/>
    <w:rsid w:val="004F5553"/>
    <w:rsid w:val="005241B3"/>
    <w:rsid w:val="005250E4"/>
    <w:rsid w:val="005277A4"/>
    <w:rsid w:val="00530C56"/>
    <w:rsid w:val="00536BAA"/>
    <w:rsid w:val="00536D5A"/>
    <w:rsid w:val="00537F2A"/>
    <w:rsid w:val="00542C0A"/>
    <w:rsid w:val="00553025"/>
    <w:rsid w:val="005544E5"/>
    <w:rsid w:val="00554A30"/>
    <w:rsid w:val="005554A5"/>
    <w:rsid w:val="005716F1"/>
    <w:rsid w:val="00576336"/>
    <w:rsid w:val="00576C45"/>
    <w:rsid w:val="0058080F"/>
    <w:rsid w:val="00581635"/>
    <w:rsid w:val="005818F0"/>
    <w:rsid w:val="00581A5C"/>
    <w:rsid w:val="00581D66"/>
    <w:rsid w:val="005855B8"/>
    <w:rsid w:val="0059300C"/>
    <w:rsid w:val="005968FF"/>
    <w:rsid w:val="005975FF"/>
    <w:rsid w:val="005A2690"/>
    <w:rsid w:val="005A506F"/>
    <w:rsid w:val="005A54EC"/>
    <w:rsid w:val="005C41CE"/>
    <w:rsid w:val="005C62E7"/>
    <w:rsid w:val="005E4176"/>
    <w:rsid w:val="005F3038"/>
    <w:rsid w:val="005F350F"/>
    <w:rsid w:val="00602DB5"/>
    <w:rsid w:val="006065FC"/>
    <w:rsid w:val="0060759E"/>
    <w:rsid w:val="00607E81"/>
    <w:rsid w:val="0061012C"/>
    <w:rsid w:val="00610CDB"/>
    <w:rsid w:val="006119DD"/>
    <w:rsid w:val="00615177"/>
    <w:rsid w:val="00617748"/>
    <w:rsid w:val="006210C0"/>
    <w:rsid w:val="006224F0"/>
    <w:rsid w:val="0062469F"/>
    <w:rsid w:val="00635B42"/>
    <w:rsid w:val="00641E57"/>
    <w:rsid w:val="00642301"/>
    <w:rsid w:val="00642E90"/>
    <w:rsid w:val="0064547E"/>
    <w:rsid w:val="00655D5C"/>
    <w:rsid w:val="00661087"/>
    <w:rsid w:val="00661E40"/>
    <w:rsid w:val="00662E19"/>
    <w:rsid w:val="006645A2"/>
    <w:rsid w:val="00666575"/>
    <w:rsid w:val="00671B69"/>
    <w:rsid w:val="00672E9F"/>
    <w:rsid w:val="006731C0"/>
    <w:rsid w:val="006739C2"/>
    <w:rsid w:val="00674715"/>
    <w:rsid w:val="0067734F"/>
    <w:rsid w:val="00682104"/>
    <w:rsid w:val="006908A4"/>
    <w:rsid w:val="00694DFC"/>
    <w:rsid w:val="006959A3"/>
    <w:rsid w:val="006A760E"/>
    <w:rsid w:val="006A7722"/>
    <w:rsid w:val="006C2D9B"/>
    <w:rsid w:val="006C6B69"/>
    <w:rsid w:val="006E7C7F"/>
    <w:rsid w:val="006F2FB5"/>
    <w:rsid w:val="006F63FA"/>
    <w:rsid w:val="007007DE"/>
    <w:rsid w:val="00702035"/>
    <w:rsid w:val="00712E0C"/>
    <w:rsid w:val="0071357E"/>
    <w:rsid w:val="00716F75"/>
    <w:rsid w:val="00720100"/>
    <w:rsid w:val="00720BA0"/>
    <w:rsid w:val="00721405"/>
    <w:rsid w:val="00737738"/>
    <w:rsid w:val="007415F0"/>
    <w:rsid w:val="00742FA5"/>
    <w:rsid w:val="00747372"/>
    <w:rsid w:val="00751909"/>
    <w:rsid w:val="007555A6"/>
    <w:rsid w:val="00761795"/>
    <w:rsid w:val="00785B7A"/>
    <w:rsid w:val="00796F26"/>
    <w:rsid w:val="007B194E"/>
    <w:rsid w:val="007B50D6"/>
    <w:rsid w:val="007C081A"/>
    <w:rsid w:val="007C2CEC"/>
    <w:rsid w:val="007D1126"/>
    <w:rsid w:val="007E1660"/>
    <w:rsid w:val="007E18D1"/>
    <w:rsid w:val="007E1F95"/>
    <w:rsid w:val="007E238F"/>
    <w:rsid w:val="007E4B6E"/>
    <w:rsid w:val="007E7A41"/>
    <w:rsid w:val="007F7442"/>
    <w:rsid w:val="00805917"/>
    <w:rsid w:val="00816319"/>
    <w:rsid w:val="0082614F"/>
    <w:rsid w:val="0083073E"/>
    <w:rsid w:val="00832671"/>
    <w:rsid w:val="00841F33"/>
    <w:rsid w:val="008422E5"/>
    <w:rsid w:val="00847EE2"/>
    <w:rsid w:val="00854F36"/>
    <w:rsid w:val="00861375"/>
    <w:rsid w:val="00863CE3"/>
    <w:rsid w:val="0086589E"/>
    <w:rsid w:val="00874B0E"/>
    <w:rsid w:val="008778CA"/>
    <w:rsid w:val="0088030F"/>
    <w:rsid w:val="00884830"/>
    <w:rsid w:val="008910D9"/>
    <w:rsid w:val="00895CDB"/>
    <w:rsid w:val="008A00EB"/>
    <w:rsid w:val="008A34D7"/>
    <w:rsid w:val="008C49D3"/>
    <w:rsid w:val="008D25BA"/>
    <w:rsid w:val="008D5067"/>
    <w:rsid w:val="008D5661"/>
    <w:rsid w:val="008D6020"/>
    <w:rsid w:val="008D6848"/>
    <w:rsid w:val="008E1340"/>
    <w:rsid w:val="008E5BA6"/>
    <w:rsid w:val="008E5C95"/>
    <w:rsid w:val="00905B8D"/>
    <w:rsid w:val="00906980"/>
    <w:rsid w:val="00910AAF"/>
    <w:rsid w:val="009125F8"/>
    <w:rsid w:val="009149F4"/>
    <w:rsid w:val="00921B18"/>
    <w:rsid w:val="00921B47"/>
    <w:rsid w:val="00921EDB"/>
    <w:rsid w:val="009243B5"/>
    <w:rsid w:val="00925CED"/>
    <w:rsid w:val="00930F01"/>
    <w:rsid w:val="00931B66"/>
    <w:rsid w:val="00937975"/>
    <w:rsid w:val="00941488"/>
    <w:rsid w:val="0094173A"/>
    <w:rsid w:val="00950F08"/>
    <w:rsid w:val="0095185E"/>
    <w:rsid w:val="00954D6A"/>
    <w:rsid w:val="009617CF"/>
    <w:rsid w:val="00982709"/>
    <w:rsid w:val="00983FF0"/>
    <w:rsid w:val="0099182C"/>
    <w:rsid w:val="009978FB"/>
    <w:rsid w:val="009A12BD"/>
    <w:rsid w:val="009A22CD"/>
    <w:rsid w:val="009A36A9"/>
    <w:rsid w:val="009A48D7"/>
    <w:rsid w:val="009A55BD"/>
    <w:rsid w:val="009A7B54"/>
    <w:rsid w:val="009B16F4"/>
    <w:rsid w:val="009B68DB"/>
    <w:rsid w:val="009C127B"/>
    <w:rsid w:val="009C7304"/>
    <w:rsid w:val="009D0D4A"/>
    <w:rsid w:val="009D47DA"/>
    <w:rsid w:val="009D49B4"/>
    <w:rsid w:val="009F2A41"/>
    <w:rsid w:val="009F2B6B"/>
    <w:rsid w:val="009F3590"/>
    <w:rsid w:val="00A14218"/>
    <w:rsid w:val="00A22B5D"/>
    <w:rsid w:val="00A23E20"/>
    <w:rsid w:val="00A257BF"/>
    <w:rsid w:val="00A27415"/>
    <w:rsid w:val="00A36155"/>
    <w:rsid w:val="00A371AF"/>
    <w:rsid w:val="00A41726"/>
    <w:rsid w:val="00A43A0C"/>
    <w:rsid w:val="00A450B8"/>
    <w:rsid w:val="00A5085F"/>
    <w:rsid w:val="00A50F4E"/>
    <w:rsid w:val="00A54827"/>
    <w:rsid w:val="00A62EAF"/>
    <w:rsid w:val="00A62FC9"/>
    <w:rsid w:val="00A712C0"/>
    <w:rsid w:val="00A7201D"/>
    <w:rsid w:val="00A84D0B"/>
    <w:rsid w:val="00A85868"/>
    <w:rsid w:val="00A86E60"/>
    <w:rsid w:val="00A86EB4"/>
    <w:rsid w:val="00AA19C9"/>
    <w:rsid w:val="00AA613B"/>
    <w:rsid w:val="00AA6726"/>
    <w:rsid w:val="00AC0678"/>
    <w:rsid w:val="00AD2C45"/>
    <w:rsid w:val="00AE09E6"/>
    <w:rsid w:val="00AE316F"/>
    <w:rsid w:val="00AE5C2B"/>
    <w:rsid w:val="00AF056E"/>
    <w:rsid w:val="00AF2B4C"/>
    <w:rsid w:val="00AF605F"/>
    <w:rsid w:val="00B00BD3"/>
    <w:rsid w:val="00B00D4A"/>
    <w:rsid w:val="00B01309"/>
    <w:rsid w:val="00B0313B"/>
    <w:rsid w:val="00B041E5"/>
    <w:rsid w:val="00B10BDC"/>
    <w:rsid w:val="00B24D04"/>
    <w:rsid w:val="00B35B44"/>
    <w:rsid w:val="00B43B20"/>
    <w:rsid w:val="00B452BA"/>
    <w:rsid w:val="00B46AEE"/>
    <w:rsid w:val="00B51380"/>
    <w:rsid w:val="00B53538"/>
    <w:rsid w:val="00B55D44"/>
    <w:rsid w:val="00B60CE8"/>
    <w:rsid w:val="00B62754"/>
    <w:rsid w:val="00B66C65"/>
    <w:rsid w:val="00B66EA3"/>
    <w:rsid w:val="00B73691"/>
    <w:rsid w:val="00B769CD"/>
    <w:rsid w:val="00B86B0D"/>
    <w:rsid w:val="00B91E91"/>
    <w:rsid w:val="00BA0ACF"/>
    <w:rsid w:val="00BA0B48"/>
    <w:rsid w:val="00BB13B6"/>
    <w:rsid w:val="00BB26F1"/>
    <w:rsid w:val="00BB7378"/>
    <w:rsid w:val="00BB76A6"/>
    <w:rsid w:val="00BC542C"/>
    <w:rsid w:val="00BC5DB9"/>
    <w:rsid w:val="00BC64BF"/>
    <w:rsid w:val="00BC6DFE"/>
    <w:rsid w:val="00BC7C5B"/>
    <w:rsid w:val="00BD219F"/>
    <w:rsid w:val="00BD5E3F"/>
    <w:rsid w:val="00BE300E"/>
    <w:rsid w:val="00BE45CF"/>
    <w:rsid w:val="00BE51E7"/>
    <w:rsid w:val="00BE6645"/>
    <w:rsid w:val="00BF1623"/>
    <w:rsid w:val="00BF6E73"/>
    <w:rsid w:val="00C02520"/>
    <w:rsid w:val="00C05848"/>
    <w:rsid w:val="00C11366"/>
    <w:rsid w:val="00C203A4"/>
    <w:rsid w:val="00C224C5"/>
    <w:rsid w:val="00C3288A"/>
    <w:rsid w:val="00C32C89"/>
    <w:rsid w:val="00C3555D"/>
    <w:rsid w:val="00C35EAA"/>
    <w:rsid w:val="00C575AD"/>
    <w:rsid w:val="00C57B48"/>
    <w:rsid w:val="00C57BAA"/>
    <w:rsid w:val="00C60E54"/>
    <w:rsid w:val="00C67B31"/>
    <w:rsid w:val="00C712E5"/>
    <w:rsid w:val="00C7283C"/>
    <w:rsid w:val="00C73052"/>
    <w:rsid w:val="00C7482B"/>
    <w:rsid w:val="00C80294"/>
    <w:rsid w:val="00C809CE"/>
    <w:rsid w:val="00C840ED"/>
    <w:rsid w:val="00C858A0"/>
    <w:rsid w:val="00C8623A"/>
    <w:rsid w:val="00C86688"/>
    <w:rsid w:val="00C92273"/>
    <w:rsid w:val="00C952CC"/>
    <w:rsid w:val="00C95BBD"/>
    <w:rsid w:val="00CA09A1"/>
    <w:rsid w:val="00CA1DC4"/>
    <w:rsid w:val="00CA5D03"/>
    <w:rsid w:val="00CA6283"/>
    <w:rsid w:val="00CA7962"/>
    <w:rsid w:val="00CB0912"/>
    <w:rsid w:val="00CB185C"/>
    <w:rsid w:val="00CB2008"/>
    <w:rsid w:val="00CB2AE1"/>
    <w:rsid w:val="00CB3DB4"/>
    <w:rsid w:val="00CB6380"/>
    <w:rsid w:val="00CC0C2C"/>
    <w:rsid w:val="00CC758A"/>
    <w:rsid w:val="00CC7F35"/>
    <w:rsid w:val="00CD0187"/>
    <w:rsid w:val="00CD05B2"/>
    <w:rsid w:val="00CD50BC"/>
    <w:rsid w:val="00CD56A0"/>
    <w:rsid w:val="00CD613E"/>
    <w:rsid w:val="00CE29EF"/>
    <w:rsid w:val="00CF18E7"/>
    <w:rsid w:val="00CF43C8"/>
    <w:rsid w:val="00CF4593"/>
    <w:rsid w:val="00CF6770"/>
    <w:rsid w:val="00CF7A34"/>
    <w:rsid w:val="00D00334"/>
    <w:rsid w:val="00D06FA6"/>
    <w:rsid w:val="00D1107F"/>
    <w:rsid w:val="00D16A7A"/>
    <w:rsid w:val="00D1792A"/>
    <w:rsid w:val="00D2378C"/>
    <w:rsid w:val="00D342C0"/>
    <w:rsid w:val="00D37FDB"/>
    <w:rsid w:val="00D429D3"/>
    <w:rsid w:val="00D42EB6"/>
    <w:rsid w:val="00D43FD5"/>
    <w:rsid w:val="00D455E0"/>
    <w:rsid w:val="00D47329"/>
    <w:rsid w:val="00D53E16"/>
    <w:rsid w:val="00D55C15"/>
    <w:rsid w:val="00D61694"/>
    <w:rsid w:val="00D61C84"/>
    <w:rsid w:val="00D776B3"/>
    <w:rsid w:val="00D81F1D"/>
    <w:rsid w:val="00D85B97"/>
    <w:rsid w:val="00D90A52"/>
    <w:rsid w:val="00D93EAA"/>
    <w:rsid w:val="00D945A2"/>
    <w:rsid w:val="00D9488B"/>
    <w:rsid w:val="00D9682B"/>
    <w:rsid w:val="00DA029D"/>
    <w:rsid w:val="00DA463E"/>
    <w:rsid w:val="00DA54F4"/>
    <w:rsid w:val="00DB364C"/>
    <w:rsid w:val="00DB5593"/>
    <w:rsid w:val="00DB7E93"/>
    <w:rsid w:val="00DC2041"/>
    <w:rsid w:val="00DC2DE4"/>
    <w:rsid w:val="00DC2F9C"/>
    <w:rsid w:val="00DC5B87"/>
    <w:rsid w:val="00DD0A03"/>
    <w:rsid w:val="00DD3A18"/>
    <w:rsid w:val="00DD5311"/>
    <w:rsid w:val="00E01857"/>
    <w:rsid w:val="00E02D4C"/>
    <w:rsid w:val="00E11C80"/>
    <w:rsid w:val="00E13E81"/>
    <w:rsid w:val="00E16F84"/>
    <w:rsid w:val="00E20D63"/>
    <w:rsid w:val="00E27434"/>
    <w:rsid w:val="00E354AC"/>
    <w:rsid w:val="00E366A6"/>
    <w:rsid w:val="00E40B09"/>
    <w:rsid w:val="00E40FBE"/>
    <w:rsid w:val="00E42F57"/>
    <w:rsid w:val="00E4330F"/>
    <w:rsid w:val="00E434C6"/>
    <w:rsid w:val="00E4354F"/>
    <w:rsid w:val="00E459BF"/>
    <w:rsid w:val="00E462A8"/>
    <w:rsid w:val="00E50CB4"/>
    <w:rsid w:val="00E51677"/>
    <w:rsid w:val="00E558A2"/>
    <w:rsid w:val="00E56100"/>
    <w:rsid w:val="00E56148"/>
    <w:rsid w:val="00E56F82"/>
    <w:rsid w:val="00E65F21"/>
    <w:rsid w:val="00E7052D"/>
    <w:rsid w:val="00E7579A"/>
    <w:rsid w:val="00E813F7"/>
    <w:rsid w:val="00E90C0C"/>
    <w:rsid w:val="00E93251"/>
    <w:rsid w:val="00E96B19"/>
    <w:rsid w:val="00EA3B29"/>
    <w:rsid w:val="00EB171C"/>
    <w:rsid w:val="00EB2C5B"/>
    <w:rsid w:val="00EC3728"/>
    <w:rsid w:val="00EC4207"/>
    <w:rsid w:val="00ED6706"/>
    <w:rsid w:val="00EE7256"/>
    <w:rsid w:val="00EE7ABE"/>
    <w:rsid w:val="00EF0A0E"/>
    <w:rsid w:val="00EF35F3"/>
    <w:rsid w:val="00EF5DDE"/>
    <w:rsid w:val="00F01420"/>
    <w:rsid w:val="00F065B4"/>
    <w:rsid w:val="00F1082C"/>
    <w:rsid w:val="00F13299"/>
    <w:rsid w:val="00F41049"/>
    <w:rsid w:val="00F42AA1"/>
    <w:rsid w:val="00F51C2C"/>
    <w:rsid w:val="00F5591E"/>
    <w:rsid w:val="00F572F2"/>
    <w:rsid w:val="00F62608"/>
    <w:rsid w:val="00F66E58"/>
    <w:rsid w:val="00F7067A"/>
    <w:rsid w:val="00F72236"/>
    <w:rsid w:val="00F77B7F"/>
    <w:rsid w:val="00F80035"/>
    <w:rsid w:val="00F81AD4"/>
    <w:rsid w:val="00F86994"/>
    <w:rsid w:val="00F953D4"/>
    <w:rsid w:val="00F96C55"/>
    <w:rsid w:val="00FA3596"/>
    <w:rsid w:val="00FA64EB"/>
    <w:rsid w:val="00FA6CBA"/>
    <w:rsid w:val="00FC2D44"/>
    <w:rsid w:val="00FC4020"/>
    <w:rsid w:val="00FD0EB3"/>
    <w:rsid w:val="00FD3325"/>
    <w:rsid w:val="00FD51E8"/>
    <w:rsid w:val="00FD7CC1"/>
    <w:rsid w:val="00FF265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0CD4D3"/>
  <w15:docId w15:val="{13AE1F24-2706-46F3-AA8E-E6A573E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D9B"/>
  </w:style>
  <w:style w:type="paragraph" w:styleId="Heading4">
    <w:name w:val="heading 4"/>
    <w:basedOn w:val="Normal"/>
    <w:link w:val="Heading4Char"/>
    <w:uiPriority w:val="9"/>
    <w:qFormat/>
    <w:rsid w:val="00F62608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table" w:styleId="TableGrid">
    <w:name w:val="Table Grid"/>
    <w:basedOn w:val="TableNormal"/>
    <w:rsid w:val="009B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0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3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35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105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0509"/>
  </w:style>
  <w:style w:type="character" w:customStyle="1" w:styleId="CommentTextChar">
    <w:name w:val="Comment Text Char"/>
    <w:basedOn w:val="DefaultParagraphFont"/>
    <w:link w:val="CommentText"/>
    <w:semiHidden/>
    <w:rsid w:val="000105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0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0509"/>
    <w:rPr>
      <w:b/>
      <w:bCs/>
    </w:rPr>
  </w:style>
  <w:style w:type="paragraph" w:styleId="Header">
    <w:name w:val="header"/>
    <w:basedOn w:val="Normal"/>
    <w:link w:val="HeaderChar"/>
    <w:unhideWhenUsed/>
    <w:rsid w:val="00CC0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0C2C"/>
  </w:style>
  <w:style w:type="character" w:customStyle="1" w:styleId="apple-converted-space">
    <w:name w:val="apple-converted-space"/>
    <w:basedOn w:val="DefaultParagraphFont"/>
    <w:rsid w:val="003A7D86"/>
  </w:style>
  <w:style w:type="paragraph" w:styleId="NormalWeb">
    <w:name w:val="Normal (Web)"/>
    <w:basedOn w:val="Normal"/>
    <w:uiPriority w:val="99"/>
    <w:semiHidden/>
    <w:unhideWhenUsed/>
    <w:rsid w:val="0022793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62608"/>
    <w:rPr>
      <w:b/>
      <w:bCs/>
      <w:sz w:val="24"/>
      <w:szCs w:val="24"/>
      <w:lang w:eastAsia="en-GB"/>
    </w:rPr>
  </w:style>
  <w:style w:type="character" w:customStyle="1" w:styleId="view">
    <w:name w:val="view"/>
    <w:basedOn w:val="DefaultParagraphFont"/>
    <w:rsid w:val="00F62608"/>
  </w:style>
  <w:style w:type="character" w:styleId="Hyperlink">
    <w:name w:val="Hyperlink"/>
    <w:basedOn w:val="DefaultParagraphFont"/>
    <w:unhideWhenUsed/>
    <w:rsid w:val="007E7A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shire@hcshire.w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o\AppData\Roaming\Microsoft\Templates\Offer%20of%20Employment%20over%20Level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0AC4-5A5C-4A72-8B9D-DEBF56DA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 of Employment over Level 7</Template>
  <TotalTime>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Shire of Halls Creek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Glenn Withers</dc:creator>
  <cp:lastModifiedBy>Dianne Rowbottom</cp:lastModifiedBy>
  <cp:revision>3</cp:revision>
  <cp:lastPrinted>2021-03-17T00:56:00Z</cp:lastPrinted>
  <dcterms:created xsi:type="dcterms:W3CDTF">2023-01-18T06:40:00Z</dcterms:created>
  <dcterms:modified xsi:type="dcterms:W3CDTF">2023-01-18T06:41:00Z</dcterms:modified>
</cp:coreProperties>
</file>